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886811" w14:paraId="47FBC1BA" w14:textId="77777777">
        <w:trPr>
          <w:trHeight w:val="792"/>
        </w:trPr>
        <w:tc>
          <w:tcPr>
            <w:tcW w:w="5836" w:type="dxa"/>
            <w:vAlign w:val="bottom"/>
          </w:tcPr>
          <w:p w14:paraId="63C78A24" w14:textId="77777777" w:rsidR="00886811" w:rsidRDefault="002E7BB4">
            <w:pPr>
              <w:pStyle w:val="Month"/>
            </w:pPr>
            <w:r>
              <w:t>One Grain of Rice</w:t>
            </w:r>
          </w:p>
        </w:tc>
        <w:tc>
          <w:tcPr>
            <w:tcW w:w="5180" w:type="dxa"/>
            <w:shd w:val="clear" w:color="auto" w:fill="592057" w:themeFill="accent1"/>
            <w:vAlign w:val="bottom"/>
          </w:tcPr>
          <w:p w14:paraId="790B77B1" w14:textId="77777777" w:rsidR="00886811" w:rsidRPr="002E7BB4" w:rsidRDefault="002E7BB4" w:rsidP="002E7BB4">
            <w:pPr>
              <w:jc w:val="center"/>
              <w:rPr>
                <w:sz w:val="32"/>
                <w:szCs w:val="32"/>
              </w:rPr>
            </w:pPr>
            <w:r w:rsidRPr="002E7BB4">
              <w:rPr>
                <w:sz w:val="32"/>
                <w:szCs w:val="32"/>
              </w:rPr>
              <w:t xml:space="preserve">A </w:t>
            </w:r>
            <w:hyperlink r:id="rId6" w:history="1">
              <w:r w:rsidRPr="000C3F43">
                <w:rPr>
                  <w:rStyle w:val="Hyperlink"/>
                  <w:color w:val="FFFFFF" w:themeColor="background1"/>
                  <w:sz w:val="32"/>
                  <w:szCs w:val="32"/>
                  <w:u w:val="none"/>
                </w:rPr>
                <w:t>Mathematical</w:t>
              </w:r>
            </w:hyperlink>
            <w:r w:rsidRPr="000C3F43">
              <w:rPr>
                <w:color w:val="FFFFFF" w:themeColor="background1"/>
                <w:sz w:val="32"/>
                <w:szCs w:val="32"/>
              </w:rPr>
              <w:t xml:space="preserve"> </w:t>
            </w:r>
            <w:r w:rsidRPr="002E7BB4">
              <w:rPr>
                <w:sz w:val="32"/>
                <w:szCs w:val="32"/>
              </w:rPr>
              <w:t>Adven</w:t>
            </w:r>
            <w:r>
              <w:rPr>
                <w:sz w:val="32"/>
                <w:szCs w:val="32"/>
              </w:rPr>
              <w:t>ture</w:t>
            </w:r>
            <w:r w:rsidRPr="002E7BB4">
              <w:rPr>
                <w:sz w:val="32"/>
                <w:szCs w:val="32"/>
              </w:rPr>
              <w:t xml:space="preserve"> in India</w:t>
            </w:r>
          </w:p>
        </w:tc>
      </w:tr>
      <w:tr w:rsidR="00886811" w14:paraId="5D098F82" w14:textId="77777777">
        <w:trPr>
          <w:trHeight w:hRule="exact" w:val="144"/>
        </w:trPr>
        <w:tc>
          <w:tcPr>
            <w:tcW w:w="5836" w:type="dxa"/>
            <w:vAlign w:val="bottom"/>
          </w:tcPr>
          <w:p w14:paraId="2043E34D" w14:textId="77777777" w:rsidR="00886811" w:rsidRDefault="00886811">
            <w:pPr>
              <w:rPr>
                <w:sz w:val="18"/>
              </w:rPr>
            </w:pPr>
          </w:p>
        </w:tc>
        <w:tc>
          <w:tcPr>
            <w:tcW w:w="5180" w:type="dxa"/>
            <w:vAlign w:val="bottom"/>
          </w:tcPr>
          <w:p w14:paraId="6773B592" w14:textId="77777777" w:rsidR="00886811" w:rsidRDefault="00886811">
            <w:pPr>
              <w:rPr>
                <w:sz w:val="18"/>
              </w:rPr>
            </w:pPr>
          </w:p>
        </w:tc>
      </w:tr>
      <w:tr w:rsidR="00886811" w14:paraId="16B1841F" w14:textId="77777777">
        <w:tc>
          <w:tcPr>
            <w:tcW w:w="5836" w:type="dxa"/>
          </w:tcPr>
          <w:p w14:paraId="52D35687" w14:textId="77777777" w:rsidR="00886811" w:rsidRDefault="001816B9">
            <w:pPr>
              <w:pStyle w:val="Year"/>
            </w:pPr>
            <w:r>
              <w:t>By Demi</w:t>
            </w: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10AB4CE4" w14:textId="77777777" w:rsidR="00886811" w:rsidRPr="000C3F43" w:rsidRDefault="002E7BB4" w:rsidP="00A90378">
            <w:pPr>
              <w:rPr>
                <w:color w:val="FFFFFF" w:themeColor="background1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00606B02" wp14:editId="0DF5EF04">
                  <wp:extent cx="1783080" cy="1714500"/>
                  <wp:effectExtent l="0" t="0" r="0" b="12700"/>
                  <wp:docPr id="1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811" w14:paraId="158899B0" w14:textId="77777777">
        <w:tc>
          <w:tcPr>
            <w:tcW w:w="5836" w:type="dxa"/>
          </w:tcPr>
          <w:p w14:paraId="33266311" w14:textId="77777777" w:rsidR="00886811" w:rsidRDefault="00886811"/>
        </w:tc>
        <w:tc>
          <w:tcPr>
            <w:tcW w:w="5180" w:type="dxa"/>
          </w:tcPr>
          <w:sdt>
            <w:sdtPr>
              <w:id w:val="31938234"/>
              <w:placeholder>
                <w:docPart w:val="E07E51B1E0A8B64AAAD8923F3C2D7DA5"/>
              </w:placeholder>
            </w:sdtPr>
            <w:sdtContent>
              <w:p w14:paraId="62B359CB" w14:textId="77777777" w:rsidR="00886811" w:rsidRDefault="001816B9" w:rsidP="001816B9">
                <w:pPr>
                  <w:pStyle w:val="PictureCaption"/>
                </w:pPr>
                <w:r>
                  <w:t xml:space="preserve">     </w:t>
                </w:r>
              </w:p>
            </w:sdtContent>
          </w:sdt>
        </w:tc>
      </w:tr>
    </w:tbl>
    <w:p w14:paraId="347CBFB8" w14:textId="77777777" w:rsidR="00886811" w:rsidRDefault="00886811"/>
    <w:tbl>
      <w:tblPr>
        <w:tblStyle w:val="LightGrid"/>
        <w:tblW w:w="0" w:type="auto"/>
        <w:tblLook w:val="0200" w:firstRow="0" w:lastRow="0" w:firstColumn="0" w:lastColumn="0" w:noHBand="1" w:noVBand="0"/>
      </w:tblPr>
      <w:tblGrid>
        <w:gridCol w:w="1728"/>
        <w:gridCol w:w="1800"/>
        <w:gridCol w:w="2160"/>
        <w:gridCol w:w="2160"/>
        <w:gridCol w:w="1800"/>
      </w:tblGrid>
      <w:tr w:rsidR="001816B9" w14:paraId="121D0AA3" w14:textId="77777777" w:rsidTr="001816B9">
        <w:trPr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30D3B3F6" w14:textId="77777777" w:rsidR="001816B9" w:rsidRPr="001816B9" w:rsidRDefault="001816B9">
            <w:pPr>
              <w:pStyle w:val="Dates"/>
              <w:rPr>
                <w:color w:val="auto"/>
              </w:rPr>
            </w:pP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IF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DocVariable MonthStart \@ dddd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color w:val="auto"/>
              </w:rPr>
              <w:instrText>Sunday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= "Sunday" 1 ""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t>1</w:t>
            </w:r>
            <w:r w:rsidRPr="001816B9">
              <w:rPr>
                <w:color w:val="auto"/>
              </w:rPr>
              <w:fldChar w:fldCharType="end"/>
            </w:r>
          </w:p>
        </w:tc>
        <w:tc>
          <w:tcPr>
            <w:tcW w:w="1800" w:type="dxa"/>
          </w:tcPr>
          <w:p w14:paraId="44ABAE19" w14:textId="77777777" w:rsidR="001816B9" w:rsidRPr="001816B9" w:rsidRDefault="001816B9">
            <w:pPr>
              <w:pStyle w:val="Da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IF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DocVariable MonthStart \@ dddd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color w:val="auto"/>
              </w:rPr>
              <w:instrText>Sunday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= "Monday" 1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IF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=A2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1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&lt;&gt; 0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=A2+1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2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""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2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t>2</w:t>
            </w:r>
            <w:r w:rsidRPr="001816B9">
              <w:rPr>
                <w:color w:val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942C4BC" w14:textId="77777777" w:rsidR="001816B9" w:rsidRPr="001816B9" w:rsidRDefault="001816B9">
            <w:pPr>
              <w:pStyle w:val="Dates"/>
              <w:rPr>
                <w:color w:val="auto"/>
              </w:rPr>
            </w:pP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IF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DocVariable MonthStart \@ dddd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color w:val="auto"/>
              </w:rPr>
              <w:instrText>Sunday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= "Tuesday" 1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IF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=B2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2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&lt;&gt; 0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=B2+1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3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""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3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t>3</w:t>
            </w:r>
            <w:r w:rsidRPr="001816B9">
              <w:rPr>
                <w:color w:val="auto"/>
              </w:rPr>
              <w:fldChar w:fldCharType="end"/>
            </w:r>
          </w:p>
        </w:tc>
        <w:tc>
          <w:tcPr>
            <w:tcW w:w="2160" w:type="dxa"/>
          </w:tcPr>
          <w:p w14:paraId="618216FE" w14:textId="77777777" w:rsidR="001816B9" w:rsidRPr="001816B9" w:rsidRDefault="001816B9">
            <w:pPr>
              <w:pStyle w:val="Da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IF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DocVariable MonthStart \@ dddd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color w:val="auto"/>
              </w:rPr>
              <w:instrText>Sunday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= "Wednesday" 1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IF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=C2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3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&lt;&gt; 0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=C2+1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4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""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4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t>4</w:t>
            </w:r>
            <w:r w:rsidRPr="001816B9">
              <w:rPr>
                <w:color w:val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6B8FF0A" w14:textId="77777777" w:rsidR="001816B9" w:rsidRPr="001816B9" w:rsidRDefault="001816B9">
            <w:pPr>
              <w:pStyle w:val="Dates"/>
              <w:rPr>
                <w:color w:val="auto"/>
              </w:rPr>
            </w:pP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IF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DocVariable MonthStart \@ dddd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color w:val="auto"/>
              </w:rPr>
              <w:instrText>Sunday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= "Thursday" 1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IF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=D2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4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&lt;&gt; 0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=D2+1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5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""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5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t>5</w:t>
            </w:r>
            <w:r w:rsidRPr="001816B9">
              <w:rPr>
                <w:color w:val="auto"/>
              </w:rPr>
              <w:fldChar w:fldCharType="end"/>
            </w:r>
          </w:p>
        </w:tc>
      </w:tr>
      <w:tr w:rsidR="001816B9" w14:paraId="79917DA8" w14:textId="77777777" w:rsidTr="001816B9">
        <w:trPr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7F2DC72F" w14:textId="77777777" w:rsidR="001816B9" w:rsidRPr="001816B9" w:rsidRDefault="001816B9">
            <w:pPr>
              <w:pStyle w:val="TableText"/>
            </w:pPr>
          </w:p>
        </w:tc>
        <w:tc>
          <w:tcPr>
            <w:tcW w:w="1800" w:type="dxa"/>
          </w:tcPr>
          <w:p w14:paraId="1A3F4A37" w14:textId="77777777" w:rsidR="001816B9" w:rsidRPr="001816B9" w:rsidRDefault="001816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90EE871" w14:textId="77777777" w:rsidR="001816B9" w:rsidRPr="001816B9" w:rsidRDefault="001816B9">
            <w:pPr>
              <w:pStyle w:val="TableText"/>
            </w:pPr>
          </w:p>
        </w:tc>
        <w:tc>
          <w:tcPr>
            <w:tcW w:w="2160" w:type="dxa"/>
          </w:tcPr>
          <w:p w14:paraId="1BF7DCF8" w14:textId="77777777" w:rsidR="001816B9" w:rsidRPr="001816B9" w:rsidRDefault="00D0335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8 grains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0EE4C620" w14:textId="77777777" w:rsidR="001816B9" w:rsidRPr="001816B9" w:rsidRDefault="001816B9">
            <w:pPr>
              <w:pStyle w:val="TableText"/>
            </w:pPr>
          </w:p>
        </w:tc>
      </w:tr>
      <w:tr w:rsidR="001816B9" w14:paraId="61B88949" w14:textId="77777777" w:rsidTr="001816B9">
        <w:trPr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5D8E9389" w14:textId="77777777" w:rsidR="001816B9" w:rsidRPr="001816B9" w:rsidRDefault="001816B9">
            <w:pPr>
              <w:pStyle w:val="Dates"/>
              <w:rPr>
                <w:color w:val="auto"/>
              </w:rPr>
            </w:pPr>
            <w:r w:rsidRPr="001816B9">
              <w:rPr>
                <w:color w:val="auto"/>
              </w:rPr>
              <w:t>6</w:t>
            </w:r>
          </w:p>
        </w:tc>
        <w:tc>
          <w:tcPr>
            <w:tcW w:w="1800" w:type="dxa"/>
          </w:tcPr>
          <w:p w14:paraId="41BED233" w14:textId="77777777" w:rsidR="001816B9" w:rsidRPr="001816B9" w:rsidRDefault="001816B9">
            <w:pPr>
              <w:pStyle w:val="Da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16B9">
              <w:rPr>
                <w:color w:val="auto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092C9CA" w14:textId="77777777" w:rsidR="001816B9" w:rsidRPr="001816B9" w:rsidRDefault="001816B9">
            <w:pPr>
              <w:pStyle w:val="Dates"/>
              <w:rPr>
                <w:color w:val="auto"/>
              </w:rPr>
            </w:pPr>
            <w:r w:rsidRPr="001816B9">
              <w:rPr>
                <w:color w:val="auto"/>
              </w:rPr>
              <w:t>8</w:t>
            </w:r>
          </w:p>
        </w:tc>
        <w:tc>
          <w:tcPr>
            <w:tcW w:w="2160" w:type="dxa"/>
          </w:tcPr>
          <w:p w14:paraId="2A542D5D" w14:textId="77777777" w:rsidR="001816B9" w:rsidRPr="001816B9" w:rsidRDefault="001816B9">
            <w:pPr>
              <w:pStyle w:val="Da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16B9">
              <w:rPr>
                <w:color w:val="auto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A5D2099" w14:textId="77777777" w:rsidR="001816B9" w:rsidRPr="001816B9" w:rsidRDefault="001816B9">
            <w:pPr>
              <w:pStyle w:val="Dates"/>
              <w:rPr>
                <w:color w:val="auto"/>
              </w:rPr>
            </w:pPr>
            <w:r w:rsidRPr="001816B9">
              <w:rPr>
                <w:color w:val="auto"/>
              </w:rPr>
              <w:t>10</w:t>
            </w:r>
          </w:p>
        </w:tc>
      </w:tr>
      <w:tr w:rsidR="001816B9" w14:paraId="759B0AEB" w14:textId="77777777" w:rsidTr="001816B9">
        <w:trPr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7F77B186" w14:textId="77777777" w:rsidR="001816B9" w:rsidRPr="001816B9" w:rsidRDefault="001816B9">
            <w:pPr>
              <w:pStyle w:val="TableText"/>
            </w:pPr>
          </w:p>
        </w:tc>
        <w:tc>
          <w:tcPr>
            <w:tcW w:w="1800" w:type="dxa"/>
          </w:tcPr>
          <w:p w14:paraId="2DE2531F" w14:textId="77777777" w:rsidR="001816B9" w:rsidRPr="001816B9" w:rsidRDefault="001816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E9BA666" w14:textId="77777777" w:rsidR="001816B9" w:rsidRPr="001816B9" w:rsidRDefault="001816B9">
            <w:pPr>
              <w:pStyle w:val="TableText"/>
            </w:pPr>
          </w:p>
        </w:tc>
        <w:tc>
          <w:tcPr>
            <w:tcW w:w="2160" w:type="dxa"/>
          </w:tcPr>
          <w:p w14:paraId="144B849A" w14:textId="77777777" w:rsidR="001816B9" w:rsidRPr="001816B9" w:rsidRDefault="001816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02AD0DA" w14:textId="77777777" w:rsidR="001816B9" w:rsidRPr="001816B9" w:rsidRDefault="001816B9">
            <w:pPr>
              <w:pStyle w:val="TableText"/>
            </w:pPr>
          </w:p>
        </w:tc>
      </w:tr>
      <w:tr w:rsidR="001816B9" w14:paraId="616BE8A4" w14:textId="77777777" w:rsidTr="001816B9">
        <w:trPr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57FEBD66" w14:textId="77777777" w:rsidR="001816B9" w:rsidRPr="001816B9" w:rsidRDefault="001816B9">
            <w:pPr>
              <w:pStyle w:val="Dates"/>
              <w:rPr>
                <w:color w:val="auto"/>
              </w:rPr>
            </w:pPr>
            <w:r w:rsidRPr="001816B9">
              <w:rPr>
                <w:color w:val="auto"/>
              </w:rPr>
              <w:t>11</w:t>
            </w:r>
          </w:p>
        </w:tc>
        <w:tc>
          <w:tcPr>
            <w:tcW w:w="1800" w:type="dxa"/>
          </w:tcPr>
          <w:p w14:paraId="62B4DEC6" w14:textId="77777777" w:rsidR="001816B9" w:rsidRPr="001816B9" w:rsidRDefault="001816B9">
            <w:pPr>
              <w:pStyle w:val="Da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16B9">
              <w:rPr>
                <w:color w:val="auto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FD34146" w14:textId="77777777" w:rsidR="001816B9" w:rsidRPr="001816B9" w:rsidRDefault="001816B9">
            <w:pPr>
              <w:pStyle w:val="Dates"/>
              <w:rPr>
                <w:color w:val="auto"/>
              </w:rPr>
            </w:pPr>
            <w:r w:rsidRPr="001816B9">
              <w:rPr>
                <w:color w:val="auto"/>
              </w:rPr>
              <w:t>13</w:t>
            </w:r>
          </w:p>
        </w:tc>
        <w:tc>
          <w:tcPr>
            <w:tcW w:w="2160" w:type="dxa"/>
          </w:tcPr>
          <w:p w14:paraId="767BF11E" w14:textId="77777777" w:rsidR="001816B9" w:rsidRPr="001816B9" w:rsidRDefault="001816B9">
            <w:pPr>
              <w:pStyle w:val="Da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16B9">
              <w:rPr>
                <w:color w:val="auto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0BDE122C" w14:textId="77777777" w:rsidR="001816B9" w:rsidRPr="001816B9" w:rsidRDefault="001816B9">
            <w:pPr>
              <w:pStyle w:val="Dates"/>
              <w:rPr>
                <w:color w:val="auto"/>
              </w:rPr>
            </w:pPr>
            <w:r w:rsidRPr="001816B9">
              <w:rPr>
                <w:color w:val="auto"/>
              </w:rPr>
              <w:t>15</w:t>
            </w:r>
          </w:p>
        </w:tc>
      </w:tr>
      <w:tr w:rsidR="001816B9" w14:paraId="4FD8E84F" w14:textId="77777777" w:rsidTr="001816B9">
        <w:trPr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03C8C070" w14:textId="77777777" w:rsidR="001816B9" w:rsidRPr="001816B9" w:rsidRDefault="001816B9">
            <w:pPr>
              <w:pStyle w:val="TableText"/>
            </w:pPr>
          </w:p>
        </w:tc>
        <w:tc>
          <w:tcPr>
            <w:tcW w:w="1800" w:type="dxa"/>
          </w:tcPr>
          <w:p w14:paraId="478B2888" w14:textId="77777777" w:rsidR="001816B9" w:rsidRPr="001816B9" w:rsidRDefault="001816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09ECAD0" w14:textId="77777777" w:rsidR="001816B9" w:rsidRPr="001816B9" w:rsidRDefault="00D0335B">
            <w:pPr>
              <w:pStyle w:val="TableText"/>
            </w:pPr>
            <w:r>
              <w:t>4,096 grains</w:t>
            </w:r>
          </w:p>
        </w:tc>
        <w:tc>
          <w:tcPr>
            <w:tcW w:w="2160" w:type="dxa"/>
          </w:tcPr>
          <w:p w14:paraId="26D76C80" w14:textId="77777777" w:rsidR="001816B9" w:rsidRPr="001816B9" w:rsidRDefault="001816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16A234C" w14:textId="77777777" w:rsidR="001816B9" w:rsidRPr="001816B9" w:rsidRDefault="001816B9">
            <w:pPr>
              <w:pStyle w:val="TableText"/>
            </w:pPr>
          </w:p>
        </w:tc>
      </w:tr>
      <w:tr w:rsidR="001816B9" w14:paraId="7F3DBE73" w14:textId="77777777" w:rsidTr="001816B9">
        <w:trPr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4F550666" w14:textId="77777777" w:rsidR="001816B9" w:rsidRPr="001816B9" w:rsidRDefault="001816B9">
            <w:pPr>
              <w:pStyle w:val="Dates"/>
              <w:rPr>
                <w:color w:val="auto"/>
              </w:rPr>
            </w:pPr>
            <w:r w:rsidRPr="001816B9">
              <w:rPr>
                <w:color w:val="auto"/>
              </w:rPr>
              <w:t>16</w:t>
            </w:r>
          </w:p>
        </w:tc>
        <w:tc>
          <w:tcPr>
            <w:tcW w:w="1800" w:type="dxa"/>
          </w:tcPr>
          <w:p w14:paraId="0BE35FE2" w14:textId="77777777" w:rsidR="001816B9" w:rsidRPr="001816B9" w:rsidRDefault="001816B9">
            <w:pPr>
              <w:pStyle w:val="Da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16B9">
              <w:rPr>
                <w:color w:val="auto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CE21900" w14:textId="77777777" w:rsidR="001816B9" w:rsidRPr="001816B9" w:rsidRDefault="001816B9">
            <w:pPr>
              <w:pStyle w:val="Dates"/>
              <w:rPr>
                <w:color w:val="auto"/>
              </w:rPr>
            </w:pPr>
            <w:r w:rsidRPr="001816B9">
              <w:rPr>
                <w:color w:val="auto"/>
              </w:rPr>
              <w:t>18</w:t>
            </w:r>
          </w:p>
        </w:tc>
        <w:tc>
          <w:tcPr>
            <w:tcW w:w="2160" w:type="dxa"/>
          </w:tcPr>
          <w:p w14:paraId="78E5DBCE" w14:textId="77777777" w:rsidR="001816B9" w:rsidRPr="001816B9" w:rsidRDefault="001816B9">
            <w:pPr>
              <w:pStyle w:val="Da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16B9">
              <w:rPr>
                <w:color w:val="auto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252E60A1" w14:textId="77777777" w:rsidR="001816B9" w:rsidRPr="001816B9" w:rsidRDefault="001816B9">
            <w:pPr>
              <w:pStyle w:val="Dates"/>
              <w:rPr>
                <w:color w:val="auto"/>
              </w:rPr>
            </w:pPr>
            <w:r w:rsidRPr="001816B9">
              <w:rPr>
                <w:color w:val="auto"/>
              </w:rPr>
              <w:t>20</w:t>
            </w:r>
          </w:p>
        </w:tc>
      </w:tr>
      <w:tr w:rsidR="001816B9" w14:paraId="6E4C6001" w14:textId="77777777" w:rsidTr="001816B9">
        <w:trPr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7EC04A4B" w14:textId="77777777" w:rsidR="001816B9" w:rsidRPr="001816B9" w:rsidRDefault="001816B9">
            <w:pPr>
              <w:pStyle w:val="TableText"/>
            </w:pPr>
          </w:p>
        </w:tc>
        <w:tc>
          <w:tcPr>
            <w:tcW w:w="1800" w:type="dxa"/>
          </w:tcPr>
          <w:p w14:paraId="31EF1DA7" w14:textId="77777777" w:rsidR="001816B9" w:rsidRPr="001816B9" w:rsidRDefault="001816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D5153A1" w14:textId="77777777" w:rsidR="001816B9" w:rsidRPr="001816B9" w:rsidRDefault="001816B9">
            <w:pPr>
              <w:pStyle w:val="TableText"/>
            </w:pPr>
          </w:p>
        </w:tc>
        <w:tc>
          <w:tcPr>
            <w:tcW w:w="2160" w:type="dxa"/>
          </w:tcPr>
          <w:p w14:paraId="740217A9" w14:textId="77777777" w:rsidR="001816B9" w:rsidRPr="001816B9" w:rsidRDefault="001816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0F5295E0" w14:textId="77777777" w:rsidR="001816B9" w:rsidRPr="001816B9" w:rsidRDefault="001816B9">
            <w:pPr>
              <w:pStyle w:val="TableText"/>
            </w:pPr>
          </w:p>
        </w:tc>
      </w:tr>
      <w:tr w:rsidR="001816B9" w14:paraId="52B0F4CF" w14:textId="77777777" w:rsidTr="001816B9">
        <w:trPr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030BF7F5" w14:textId="77777777" w:rsidR="001816B9" w:rsidRPr="001816B9" w:rsidRDefault="001816B9">
            <w:pPr>
              <w:pStyle w:val="Dates"/>
              <w:rPr>
                <w:color w:val="auto"/>
              </w:rPr>
            </w:pPr>
            <w:r w:rsidRPr="001816B9">
              <w:rPr>
                <w:color w:val="auto"/>
              </w:rPr>
              <w:t>21</w:t>
            </w:r>
          </w:p>
        </w:tc>
        <w:tc>
          <w:tcPr>
            <w:tcW w:w="1800" w:type="dxa"/>
          </w:tcPr>
          <w:p w14:paraId="7D343390" w14:textId="77777777" w:rsidR="001816B9" w:rsidRPr="001816B9" w:rsidRDefault="001816B9">
            <w:pPr>
              <w:pStyle w:val="Da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16B9">
              <w:rPr>
                <w:color w:val="auto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6AB190B" w14:textId="77777777" w:rsidR="001816B9" w:rsidRPr="001816B9" w:rsidRDefault="001816B9">
            <w:pPr>
              <w:pStyle w:val="Dates"/>
              <w:rPr>
                <w:color w:val="auto"/>
              </w:rPr>
            </w:pPr>
            <w:r w:rsidRPr="001816B9">
              <w:rPr>
                <w:color w:val="auto"/>
              </w:rPr>
              <w:t>23</w:t>
            </w:r>
          </w:p>
        </w:tc>
        <w:tc>
          <w:tcPr>
            <w:tcW w:w="2160" w:type="dxa"/>
          </w:tcPr>
          <w:p w14:paraId="7CECA3F8" w14:textId="77777777" w:rsidR="001816B9" w:rsidRPr="001816B9" w:rsidRDefault="001816B9">
            <w:pPr>
              <w:pStyle w:val="Da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16B9">
              <w:rPr>
                <w:color w:val="auto"/>
              </w:rPr>
              <w:t>24</w: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IF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=C10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31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= 0,""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IF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=C10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31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 &lt;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DocVariable MonthEnd \@ d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color w:val="auto"/>
              </w:rPr>
              <w:instrText>31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=C10+1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27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"" 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D5B4D4B" w14:textId="77777777" w:rsidR="001816B9" w:rsidRPr="001816B9" w:rsidRDefault="001816B9">
            <w:pPr>
              <w:pStyle w:val="Dates"/>
              <w:rPr>
                <w:color w:val="auto"/>
              </w:rPr>
            </w:pPr>
            <w:r w:rsidRPr="001816B9">
              <w:rPr>
                <w:color w:val="auto"/>
              </w:rPr>
              <w:t>25</w: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IF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=D10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0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= 0,""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IF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=D10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27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 &lt;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DocVariable MonthEnd \@ d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color w:val="auto"/>
              </w:rPr>
              <w:instrText>31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=D10+1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28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""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28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fldChar w:fldCharType="end"/>
            </w:r>
          </w:p>
        </w:tc>
      </w:tr>
      <w:tr w:rsidR="001816B9" w14:paraId="7E1C422B" w14:textId="77777777" w:rsidTr="001816B9">
        <w:trPr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69AC9CBD" w14:textId="77777777" w:rsidR="001816B9" w:rsidRPr="001816B9" w:rsidRDefault="001816B9">
            <w:pPr>
              <w:pStyle w:val="TableText"/>
            </w:pPr>
          </w:p>
        </w:tc>
        <w:tc>
          <w:tcPr>
            <w:tcW w:w="1800" w:type="dxa"/>
          </w:tcPr>
          <w:p w14:paraId="1E05DBF3" w14:textId="77777777" w:rsidR="001816B9" w:rsidRPr="001816B9" w:rsidRDefault="001816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1D3B239" w14:textId="77777777" w:rsidR="001816B9" w:rsidRPr="001816B9" w:rsidRDefault="001816B9">
            <w:pPr>
              <w:pStyle w:val="TableText"/>
            </w:pPr>
          </w:p>
        </w:tc>
        <w:tc>
          <w:tcPr>
            <w:tcW w:w="2160" w:type="dxa"/>
          </w:tcPr>
          <w:p w14:paraId="11691059" w14:textId="77777777" w:rsidR="001816B9" w:rsidRPr="001816B9" w:rsidRDefault="001816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06A4DF6E" w14:textId="77777777" w:rsidR="001816B9" w:rsidRPr="001816B9" w:rsidRDefault="00D0335B">
            <w:pPr>
              <w:pStyle w:val="TableText"/>
            </w:pPr>
            <w:r>
              <w:t>16,777,216 grains</w:t>
            </w:r>
          </w:p>
        </w:tc>
      </w:tr>
      <w:tr w:rsidR="001816B9" w14:paraId="2D516967" w14:textId="77777777" w:rsidTr="001816B9">
        <w:trPr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1D236934" w14:textId="77777777" w:rsidR="001816B9" w:rsidRPr="001816B9" w:rsidRDefault="001816B9">
            <w:pPr>
              <w:pStyle w:val="Dates"/>
              <w:rPr>
                <w:color w:val="auto"/>
              </w:rPr>
            </w:pPr>
            <w:r w:rsidRPr="001816B9">
              <w:rPr>
                <w:color w:val="auto"/>
              </w:rPr>
              <w:t>26</w: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IF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=G10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0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= 0,""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IF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=G10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30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 &lt;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DocVariable MonthEnd \@ d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color w:val="auto"/>
              </w:rPr>
              <w:instrText>31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=G10+1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31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""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31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fldChar w:fldCharType="end"/>
            </w:r>
          </w:p>
        </w:tc>
        <w:tc>
          <w:tcPr>
            <w:tcW w:w="1800" w:type="dxa"/>
          </w:tcPr>
          <w:p w14:paraId="7287B3D9" w14:textId="77777777" w:rsidR="001816B9" w:rsidRPr="001816B9" w:rsidRDefault="001816B9">
            <w:pPr>
              <w:pStyle w:val="Da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16B9">
              <w:rPr>
                <w:color w:val="auto"/>
              </w:rPr>
              <w:t>27</w: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IF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=A12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0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= 0,""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IF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=A12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31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 &lt;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DocVariable MonthEnd \@ d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color w:val="auto"/>
              </w:rPr>
              <w:instrText>31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 </w:instrText>
            </w:r>
            <w:r w:rsidRPr="001816B9">
              <w:rPr>
                <w:color w:val="auto"/>
              </w:rPr>
              <w:fldChar w:fldCharType="begin"/>
            </w:r>
            <w:r w:rsidRPr="001816B9">
              <w:rPr>
                <w:color w:val="auto"/>
              </w:rPr>
              <w:instrText xml:space="preserve"> =A12+1 </w:instrText>
            </w:r>
            <w:r w:rsidRPr="001816B9">
              <w:rPr>
                <w:color w:val="auto"/>
              </w:rPr>
              <w:fldChar w:fldCharType="separate"/>
            </w:r>
            <w:r w:rsidRPr="001816B9">
              <w:rPr>
                <w:noProof/>
                <w:color w:val="auto"/>
              </w:rPr>
              <w:instrText>31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instrText xml:space="preserve"> "" </w:instrText>
            </w:r>
            <w:r w:rsidRPr="001816B9">
              <w:rPr>
                <w:color w:val="auto"/>
              </w:rPr>
              <w:fldChar w:fldCharType="end"/>
            </w:r>
            <w:r w:rsidRPr="001816B9">
              <w:rPr>
                <w:color w:val="auto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B0B825E" w14:textId="77777777" w:rsidR="001816B9" w:rsidRPr="001816B9" w:rsidRDefault="001816B9">
            <w:pPr>
              <w:pStyle w:val="Dates"/>
              <w:rPr>
                <w:color w:val="auto"/>
              </w:rPr>
            </w:pPr>
            <w:r w:rsidRPr="001816B9">
              <w:rPr>
                <w:color w:val="auto"/>
              </w:rPr>
              <w:t>28</w:t>
            </w:r>
          </w:p>
        </w:tc>
        <w:tc>
          <w:tcPr>
            <w:tcW w:w="2160" w:type="dxa"/>
          </w:tcPr>
          <w:p w14:paraId="639537C6" w14:textId="77777777" w:rsidR="001816B9" w:rsidRPr="001816B9" w:rsidRDefault="001816B9">
            <w:pPr>
              <w:pStyle w:val="Da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16B9">
              <w:rPr>
                <w:color w:val="auto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6E8988C9" w14:textId="77777777" w:rsidR="001816B9" w:rsidRPr="001816B9" w:rsidRDefault="001816B9">
            <w:pPr>
              <w:pStyle w:val="Dates"/>
              <w:rPr>
                <w:color w:val="auto"/>
              </w:rPr>
            </w:pPr>
            <w:r w:rsidRPr="001816B9">
              <w:rPr>
                <w:color w:val="auto"/>
              </w:rPr>
              <w:t>30</w:t>
            </w:r>
          </w:p>
        </w:tc>
      </w:tr>
      <w:tr w:rsidR="001816B9" w14:paraId="71681251" w14:textId="77777777" w:rsidTr="001816B9">
        <w:trPr>
          <w:trHeight w:val="9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27455AED" w14:textId="77777777" w:rsidR="001816B9" w:rsidRPr="001816B9" w:rsidRDefault="001816B9">
            <w:pPr>
              <w:pStyle w:val="TableText"/>
            </w:pPr>
          </w:p>
        </w:tc>
        <w:tc>
          <w:tcPr>
            <w:tcW w:w="1800" w:type="dxa"/>
          </w:tcPr>
          <w:p w14:paraId="2ABE0D04" w14:textId="77777777" w:rsidR="001816B9" w:rsidRPr="001816B9" w:rsidRDefault="001816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80620E7" w14:textId="77777777" w:rsidR="001816B9" w:rsidRPr="001816B9" w:rsidRDefault="001816B9">
            <w:pPr>
              <w:pStyle w:val="TableText"/>
            </w:pPr>
          </w:p>
        </w:tc>
        <w:tc>
          <w:tcPr>
            <w:tcW w:w="2160" w:type="dxa"/>
          </w:tcPr>
          <w:p w14:paraId="7E291E92" w14:textId="77777777" w:rsidR="001816B9" w:rsidRPr="001816B9" w:rsidRDefault="001816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0A86D362" w14:textId="77777777" w:rsidR="001816B9" w:rsidRPr="001816B9" w:rsidRDefault="001816B9">
            <w:pPr>
              <w:pStyle w:val="TableText"/>
            </w:pPr>
          </w:p>
        </w:tc>
      </w:tr>
    </w:tbl>
    <w:p w14:paraId="4093A4B6" w14:textId="77777777" w:rsidR="00886811" w:rsidRDefault="00886811" w:rsidP="00C949BD">
      <w:pPr>
        <w:spacing w:after="200"/>
      </w:pPr>
    </w:p>
    <w:tbl>
      <w:tblPr>
        <w:tblStyle w:val="Highlights"/>
        <w:tblW w:w="9648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468"/>
      </w:tblGrid>
      <w:tr w:rsidR="00886811" w14:paraId="7E66B7B3" w14:textId="77777777" w:rsidTr="00282689">
        <w:trPr>
          <w:trHeight w:val="1080"/>
        </w:trPr>
        <w:tc>
          <w:tcPr>
            <w:tcW w:w="1836" w:type="dxa"/>
          </w:tcPr>
          <w:p w14:paraId="7B22BA8C" w14:textId="74F119E6" w:rsidR="00886811" w:rsidRDefault="002E7BB4">
            <w:pPr>
              <w:pStyle w:val="Events"/>
              <w:rPr>
                <w:color w:val="D58CD3" w:themeColor="accent1" w:themeTint="66"/>
              </w:rPr>
            </w:pPr>
            <w:r>
              <w:t>How many</w:t>
            </w:r>
            <w:r w:rsidR="009F10B4">
              <w:t xml:space="preserve"> total i</w:t>
            </w:r>
            <w:bookmarkStart w:id="0" w:name="_GoBack"/>
            <w:bookmarkEnd w:id="0"/>
            <w:r>
              <w:t xml:space="preserve">n 5 days, 10 days, 15 days, 20 days, 25 days and 30 days? </w:t>
            </w:r>
          </w:p>
        </w:tc>
        <w:tc>
          <w:tcPr>
            <w:tcW w:w="1836" w:type="dxa"/>
          </w:tcPr>
          <w:p w14:paraId="7E5B844B" w14:textId="77777777" w:rsidR="00886811" w:rsidRDefault="002E7BB4" w:rsidP="002E7BB4">
            <w:pPr>
              <w:pStyle w:val="Events"/>
            </w:pPr>
            <w:r>
              <w:t>Can you come up with a math sentence</w:t>
            </w:r>
            <w:sdt>
              <w:sdtPr>
                <w:id w:val="39794238"/>
                <w:placeholder>
                  <w:docPart w:val="F17FD253E0BAE54CA4A4C3EC3BBABBDC"/>
                </w:placeholder>
              </w:sdtPr>
              <w:sdtContent>
                <w:r>
                  <w:t xml:space="preserve"> to help us solve this math challenge?</w:t>
                </w:r>
              </w:sdtContent>
            </w:sdt>
          </w:p>
        </w:tc>
        <w:tc>
          <w:tcPr>
            <w:tcW w:w="1836" w:type="dxa"/>
          </w:tcPr>
          <w:p w14:paraId="17EF1FC5" w14:textId="77777777" w:rsidR="00886811" w:rsidRDefault="002E7BB4" w:rsidP="002E7BB4">
            <w:pPr>
              <w:pStyle w:val="Events"/>
              <w:rPr>
                <w:color w:val="D58CD3" w:themeColor="accent1" w:themeTint="66"/>
              </w:rPr>
            </w:pPr>
            <w:r>
              <w:t>What lesson did the Raja learn?</w:t>
            </w:r>
            <w:sdt>
              <w:sdtPr>
                <w:rPr>
                  <w:color w:val="D58CD3" w:themeColor="accent1" w:themeTint="66"/>
                </w:rPr>
                <w:id w:val="39794242"/>
                <w:placeholder>
                  <w:docPart w:val="A8504415A523DA4EB06A8CB5195A9174"/>
                </w:placeholder>
              </w:sdtPr>
              <w:sdtContent>
                <w:r>
                  <w:rPr>
                    <w:color w:val="D58CD3" w:themeColor="accent1" w:themeTint="66"/>
                  </w:rPr>
                  <w:t xml:space="preserve">  </w:t>
                </w:r>
              </w:sdtContent>
            </w:sdt>
          </w:p>
        </w:tc>
        <w:tc>
          <w:tcPr>
            <w:tcW w:w="1836" w:type="dxa"/>
          </w:tcPr>
          <w:p w14:paraId="4BA2790B" w14:textId="77777777" w:rsidR="00886811" w:rsidRDefault="002E7BB4" w:rsidP="002E7BB4">
            <w:pPr>
              <w:pStyle w:val="Events"/>
            </w:pPr>
            <w:r>
              <w:t>Where else can we apply this lesson in our world in Big Sky?</w:t>
            </w:r>
          </w:p>
        </w:tc>
        <w:tc>
          <w:tcPr>
            <w:tcW w:w="1836" w:type="dxa"/>
          </w:tcPr>
          <w:p w14:paraId="330A88D8" w14:textId="77777777" w:rsidR="00886811" w:rsidRDefault="002E7BB4" w:rsidP="002E7BB4">
            <w:pPr>
              <w:pStyle w:val="Events"/>
              <w:rPr>
                <w:color w:val="D58CD3" w:themeColor="accent1" w:themeTint="66"/>
              </w:rPr>
            </w:pPr>
            <w:r>
              <w:t>How did your prediction compare to the outcome of the story?</w:t>
            </w:r>
          </w:p>
        </w:tc>
        <w:tc>
          <w:tcPr>
            <w:tcW w:w="468" w:type="dxa"/>
          </w:tcPr>
          <w:p w14:paraId="363084E3" w14:textId="77777777" w:rsidR="00886811" w:rsidRDefault="00886811" w:rsidP="002E7BB4">
            <w:pPr>
              <w:pStyle w:val="Events"/>
            </w:pPr>
          </w:p>
        </w:tc>
      </w:tr>
    </w:tbl>
    <w:p w14:paraId="45A259EB" w14:textId="77777777" w:rsidR="00886811" w:rsidRDefault="00886811"/>
    <w:sectPr w:rsidR="00886811" w:rsidSect="0088681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2"/>
    <w:docVar w:name="MonthStart" w:val="1/1/2012"/>
    <w:docVar w:name="ShowDynamicGuides" w:val="1"/>
    <w:docVar w:name="ShowMarginGuides" w:val="0"/>
    <w:docVar w:name="ShowOutlines" w:val="0"/>
    <w:docVar w:name="ShowStaticGuides" w:val="0"/>
  </w:docVars>
  <w:rsids>
    <w:rsidRoot w:val="002E7BB4"/>
    <w:rsid w:val="000C3F43"/>
    <w:rsid w:val="001524D4"/>
    <w:rsid w:val="0017509B"/>
    <w:rsid w:val="001816B9"/>
    <w:rsid w:val="002559F0"/>
    <w:rsid w:val="00282689"/>
    <w:rsid w:val="002E7BB4"/>
    <w:rsid w:val="003E2E08"/>
    <w:rsid w:val="00494221"/>
    <w:rsid w:val="004E0FE6"/>
    <w:rsid w:val="0055170E"/>
    <w:rsid w:val="005B6A2B"/>
    <w:rsid w:val="006901CD"/>
    <w:rsid w:val="006A238D"/>
    <w:rsid w:val="007B15B5"/>
    <w:rsid w:val="00886811"/>
    <w:rsid w:val="0088752A"/>
    <w:rsid w:val="008F1587"/>
    <w:rsid w:val="0099649C"/>
    <w:rsid w:val="009E5027"/>
    <w:rsid w:val="009F10B4"/>
    <w:rsid w:val="00A90378"/>
    <w:rsid w:val="00AA4B86"/>
    <w:rsid w:val="00B67F1F"/>
    <w:rsid w:val="00C36C2B"/>
    <w:rsid w:val="00C83780"/>
    <w:rsid w:val="00C949BD"/>
    <w:rsid w:val="00D0335B"/>
    <w:rsid w:val="00D70BD1"/>
    <w:rsid w:val="00DD4C42"/>
    <w:rsid w:val="00F730E1"/>
    <w:rsid w:val="00F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F8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D58CD3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2057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59205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59205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2C102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2C102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592057" w:themeColor="accent1"/>
      </w:pBdr>
      <w:spacing w:before="200" w:after="280"/>
      <w:ind w:left="936" w:right="936"/>
    </w:pPr>
    <w:rPr>
      <w:b/>
      <w:bCs/>
      <w:i/>
      <w:iCs/>
      <w:color w:val="592057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592057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592057" w:themeColor="accent1"/>
      </w:pBdr>
      <w:spacing w:after="300"/>
      <w:contextualSpacing/>
    </w:pPr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  <w:style w:type="table" w:styleId="TableGrid">
    <w:name w:val="Table Grid"/>
    <w:basedOn w:val="TableNormal"/>
    <w:uiPriority w:val="59"/>
    <w:rsid w:val="00181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816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1816B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1816B9"/>
    <w:tblPr>
      <w:tblStyleRowBandSize w:val="1"/>
      <w:tblStyleColBandSize w:val="1"/>
      <w:tblInd w:w="0" w:type="dxa"/>
      <w:tblBorders>
        <w:top w:val="single" w:sz="8" w:space="0" w:color="293E00" w:themeColor="accent6"/>
        <w:left w:val="single" w:sz="8" w:space="0" w:color="293E00" w:themeColor="accent6"/>
        <w:bottom w:val="single" w:sz="8" w:space="0" w:color="293E00" w:themeColor="accent6"/>
        <w:right w:val="single" w:sz="8" w:space="0" w:color="293E00" w:themeColor="accent6"/>
        <w:insideH w:val="single" w:sz="8" w:space="0" w:color="293E00" w:themeColor="accent6"/>
        <w:insideV w:val="single" w:sz="8" w:space="0" w:color="293E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3E00" w:themeColor="accent6"/>
          <w:left w:val="single" w:sz="8" w:space="0" w:color="293E00" w:themeColor="accent6"/>
          <w:bottom w:val="single" w:sz="18" w:space="0" w:color="293E00" w:themeColor="accent6"/>
          <w:right w:val="single" w:sz="8" w:space="0" w:color="293E00" w:themeColor="accent6"/>
          <w:insideH w:val="nil"/>
          <w:insideV w:val="single" w:sz="8" w:space="0" w:color="293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3E00" w:themeColor="accent6"/>
          <w:left w:val="single" w:sz="8" w:space="0" w:color="293E00" w:themeColor="accent6"/>
          <w:bottom w:val="single" w:sz="8" w:space="0" w:color="293E00" w:themeColor="accent6"/>
          <w:right w:val="single" w:sz="8" w:space="0" w:color="293E00" w:themeColor="accent6"/>
          <w:insideH w:val="nil"/>
          <w:insideV w:val="single" w:sz="8" w:space="0" w:color="293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3E00" w:themeColor="accent6"/>
          <w:left w:val="single" w:sz="8" w:space="0" w:color="293E00" w:themeColor="accent6"/>
          <w:bottom w:val="single" w:sz="8" w:space="0" w:color="293E00" w:themeColor="accent6"/>
          <w:right w:val="single" w:sz="8" w:space="0" w:color="293E00" w:themeColor="accent6"/>
        </w:tcBorders>
      </w:tcPr>
    </w:tblStylePr>
    <w:tblStylePr w:type="band1Vert">
      <w:tblPr/>
      <w:tcPr>
        <w:tcBorders>
          <w:top w:val="single" w:sz="8" w:space="0" w:color="293E00" w:themeColor="accent6"/>
          <w:left w:val="single" w:sz="8" w:space="0" w:color="293E00" w:themeColor="accent6"/>
          <w:bottom w:val="single" w:sz="8" w:space="0" w:color="293E00" w:themeColor="accent6"/>
          <w:right w:val="single" w:sz="8" w:space="0" w:color="293E00" w:themeColor="accent6"/>
        </w:tcBorders>
        <w:shd w:val="clear" w:color="auto" w:fill="D9FF90" w:themeFill="accent6" w:themeFillTint="3F"/>
      </w:tcPr>
    </w:tblStylePr>
    <w:tblStylePr w:type="band1Horz">
      <w:tblPr/>
      <w:tcPr>
        <w:tcBorders>
          <w:top w:val="single" w:sz="8" w:space="0" w:color="293E00" w:themeColor="accent6"/>
          <w:left w:val="single" w:sz="8" w:space="0" w:color="293E00" w:themeColor="accent6"/>
          <w:bottom w:val="single" w:sz="8" w:space="0" w:color="293E00" w:themeColor="accent6"/>
          <w:right w:val="single" w:sz="8" w:space="0" w:color="293E00" w:themeColor="accent6"/>
          <w:insideV w:val="single" w:sz="8" w:space="0" w:color="293E00" w:themeColor="accent6"/>
        </w:tcBorders>
        <w:shd w:val="clear" w:color="auto" w:fill="D9FF90" w:themeFill="accent6" w:themeFillTint="3F"/>
      </w:tcPr>
    </w:tblStylePr>
    <w:tblStylePr w:type="band2Horz">
      <w:tblPr/>
      <w:tcPr>
        <w:tcBorders>
          <w:top w:val="single" w:sz="8" w:space="0" w:color="293E00" w:themeColor="accent6"/>
          <w:left w:val="single" w:sz="8" w:space="0" w:color="293E00" w:themeColor="accent6"/>
          <w:bottom w:val="single" w:sz="8" w:space="0" w:color="293E00" w:themeColor="accent6"/>
          <w:right w:val="single" w:sz="8" w:space="0" w:color="293E00" w:themeColor="accent6"/>
          <w:insideV w:val="single" w:sz="8" w:space="0" w:color="293E00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C3F43"/>
    <w:rPr>
      <w:color w:val="003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D58CD3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2057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59205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59205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2C102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2C102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592057" w:themeColor="accent1"/>
      </w:pBdr>
      <w:spacing w:before="200" w:after="280"/>
      <w:ind w:left="936" w:right="936"/>
    </w:pPr>
    <w:rPr>
      <w:b/>
      <w:bCs/>
      <w:i/>
      <w:iCs/>
      <w:color w:val="592057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592057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592057" w:themeColor="accent1"/>
      </w:pBdr>
      <w:spacing w:after="300"/>
      <w:contextualSpacing/>
    </w:pPr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  <w:style w:type="table" w:styleId="TableGrid">
    <w:name w:val="Table Grid"/>
    <w:basedOn w:val="TableNormal"/>
    <w:uiPriority w:val="59"/>
    <w:rsid w:val="00181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816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1816B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1816B9"/>
    <w:tblPr>
      <w:tblStyleRowBandSize w:val="1"/>
      <w:tblStyleColBandSize w:val="1"/>
      <w:tblInd w:w="0" w:type="dxa"/>
      <w:tblBorders>
        <w:top w:val="single" w:sz="8" w:space="0" w:color="293E00" w:themeColor="accent6"/>
        <w:left w:val="single" w:sz="8" w:space="0" w:color="293E00" w:themeColor="accent6"/>
        <w:bottom w:val="single" w:sz="8" w:space="0" w:color="293E00" w:themeColor="accent6"/>
        <w:right w:val="single" w:sz="8" w:space="0" w:color="293E00" w:themeColor="accent6"/>
        <w:insideH w:val="single" w:sz="8" w:space="0" w:color="293E00" w:themeColor="accent6"/>
        <w:insideV w:val="single" w:sz="8" w:space="0" w:color="293E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3E00" w:themeColor="accent6"/>
          <w:left w:val="single" w:sz="8" w:space="0" w:color="293E00" w:themeColor="accent6"/>
          <w:bottom w:val="single" w:sz="18" w:space="0" w:color="293E00" w:themeColor="accent6"/>
          <w:right w:val="single" w:sz="8" w:space="0" w:color="293E00" w:themeColor="accent6"/>
          <w:insideH w:val="nil"/>
          <w:insideV w:val="single" w:sz="8" w:space="0" w:color="293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3E00" w:themeColor="accent6"/>
          <w:left w:val="single" w:sz="8" w:space="0" w:color="293E00" w:themeColor="accent6"/>
          <w:bottom w:val="single" w:sz="8" w:space="0" w:color="293E00" w:themeColor="accent6"/>
          <w:right w:val="single" w:sz="8" w:space="0" w:color="293E00" w:themeColor="accent6"/>
          <w:insideH w:val="nil"/>
          <w:insideV w:val="single" w:sz="8" w:space="0" w:color="293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3E00" w:themeColor="accent6"/>
          <w:left w:val="single" w:sz="8" w:space="0" w:color="293E00" w:themeColor="accent6"/>
          <w:bottom w:val="single" w:sz="8" w:space="0" w:color="293E00" w:themeColor="accent6"/>
          <w:right w:val="single" w:sz="8" w:space="0" w:color="293E00" w:themeColor="accent6"/>
        </w:tcBorders>
      </w:tcPr>
    </w:tblStylePr>
    <w:tblStylePr w:type="band1Vert">
      <w:tblPr/>
      <w:tcPr>
        <w:tcBorders>
          <w:top w:val="single" w:sz="8" w:space="0" w:color="293E00" w:themeColor="accent6"/>
          <w:left w:val="single" w:sz="8" w:space="0" w:color="293E00" w:themeColor="accent6"/>
          <w:bottom w:val="single" w:sz="8" w:space="0" w:color="293E00" w:themeColor="accent6"/>
          <w:right w:val="single" w:sz="8" w:space="0" w:color="293E00" w:themeColor="accent6"/>
        </w:tcBorders>
        <w:shd w:val="clear" w:color="auto" w:fill="D9FF90" w:themeFill="accent6" w:themeFillTint="3F"/>
      </w:tcPr>
    </w:tblStylePr>
    <w:tblStylePr w:type="band1Horz">
      <w:tblPr/>
      <w:tcPr>
        <w:tcBorders>
          <w:top w:val="single" w:sz="8" w:space="0" w:color="293E00" w:themeColor="accent6"/>
          <w:left w:val="single" w:sz="8" w:space="0" w:color="293E00" w:themeColor="accent6"/>
          <w:bottom w:val="single" w:sz="8" w:space="0" w:color="293E00" w:themeColor="accent6"/>
          <w:right w:val="single" w:sz="8" w:space="0" w:color="293E00" w:themeColor="accent6"/>
          <w:insideV w:val="single" w:sz="8" w:space="0" w:color="293E00" w:themeColor="accent6"/>
        </w:tcBorders>
        <w:shd w:val="clear" w:color="auto" w:fill="D9FF90" w:themeFill="accent6" w:themeFillTint="3F"/>
      </w:tcPr>
    </w:tblStylePr>
    <w:tblStylePr w:type="band2Horz">
      <w:tblPr/>
      <w:tcPr>
        <w:tcBorders>
          <w:top w:val="single" w:sz="8" w:space="0" w:color="293E00" w:themeColor="accent6"/>
          <w:left w:val="single" w:sz="8" w:space="0" w:color="293E00" w:themeColor="accent6"/>
          <w:bottom w:val="single" w:sz="8" w:space="0" w:color="293E00" w:themeColor="accent6"/>
          <w:right w:val="single" w:sz="8" w:space="0" w:color="293E00" w:themeColor="accent6"/>
          <w:insideV w:val="single" w:sz="8" w:space="0" w:color="293E00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C3F43"/>
    <w:rPr>
      <w:color w:val="003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lxBspOHFMJw" TargetMode="External"/><Relationship Id="rId7" Type="http://schemas.openxmlformats.org/officeDocument/2006/relationships/hyperlink" Target="http://jwilson.coe.uga.edu/EMT668/EMAT6680.F99/Martin/instructional%20unit/day4.exponential/excel/grainofrice.html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Even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7E51B1E0A8B64AAAD8923F3C2D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8CBA-BA72-924C-AAAB-FA411D83737C}"/>
      </w:docPartPr>
      <w:docPartBody>
        <w:p w:rsidR="00000000" w:rsidRDefault="00C163BF">
          <w:pPr>
            <w:pStyle w:val="E07E51B1E0A8B64AAAD8923F3C2D7DA5"/>
          </w:pPr>
          <w:r>
            <w:rPr>
              <w:b/>
            </w:rPr>
            <w:t>Fusce dolor odio, gravida interdum, rutrum gravida, vulputate eget, arcu. In gravida eros vitae orci. Suspendi</w:t>
          </w:r>
          <w:r>
            <w:t>sse tincidunt scelerisque pede.</w:t>
          </w:r>
        </w:p>
      </w:docPartBody>
    </w:docPart>
    <w:docPart>
      <w:docPartPr>
        <w:name w:val="F17FD253E0BAE54CA4A4C3EC3BBAB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1D10-C2C5-F948-8DBE-95D626B0003F}"/>
      </w:docPartPr>
      <w:docPartBody>
        <w:p w:rsidR="00000000" w:rsidRDefault="00C163BF">
          <w:pPr>
            <w:pStyle w:val="F17FD253E0BAE54CA4A4C3EC3BBABBDC"/>
          </w:pPr>
          <w:r>
            <w:t>Sed egestas molestie elit. Mauris urna mi, scelerisque vitae, ultrices vel, euismod vel, eros.</w:t>
          </w:r>
        </w:p>
      </w:docPartBody>
    </w:docPart>
    <w:docPart>
      <w:docPartPr>
        <w:name w:val="A8504415A523DA4EB06A8CB5195A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0F64-13A6-4D4E-8194-A73E8E1B4A04}"/>
      </w:docPartPr>
      <w:docPartBody>
        <w:p w:rsidR="00000000" w:rsidRDefault="00C163BF">
          <w:pPr>
            <w:pStyle w:val="A8504415A523DA4EB06A8CB5195A9174"/>
          </w:pPr>
          <w:r>
            <w:t>Sed egestas molestie elit. Mauris urna mi, scelerisque vitae, ultrices vel, euismod vel, eros.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7E51B1E0A8B64AAAD8923F3C2D7DA5">
    <w:name w:val="E07E51B1E0A8B64AAAD8923F3C2D7DA5"/>
  </w:style>
  <w:style w:type="paragraph" w:customStyle="1" w:styleId="D1732798504F8D43AD3E10685668F6E4">
    <w:name w:val="D1732798504F8D43AD3E10685668F6E4"/>
  </w:style>
  <w:style w:type="paragraph" w:customStyle="1" w:styleId="F17FD253E0BAE54CA4A4C3EC3BBABBDC">
    <w:name w:val="F17FD253E0BAE54CA4A4C3EC3BBABBDC"/>
  </w:style>
  <w:style w:type="paragraph" w:customStyle="1" w:styleId="A8504415A523DA4EB06A8CB5195A9174">
    <w:name w:val="A8504415A523DA4EB06A8CB5195A9174"/>
  </w:style>
  <w:style w:type="paragraph" w:customStyle="1" w:styleId="C1F61DC92DB7744D91E534C5B39C169D">
    <w:name w:val="C1F61DC92DB7744D91E534C5B39C169D"/>
  </w:style>
  <w:style w:type="paragraph" w:customStyle="1" w:styleId="F97BAD82BA6A284E91482D158DF02EA5">
    <w:name w:val="F97BAD82BA6A284E91482D158DF02EA5"/>
  </w:style>
  <w:style w:type="paragraph" w:customStyle="1" w:styleId="8DE4C9714FF5434984455A162219D92D">
    <w:name w:val="8DE4C9714FF5434984455A162219D92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7E51B1E0A8B64AAAD8923F3C2D7DA5">
    <w:name w:val="E07E51B1E0A8B64AAAD8923F3C2D7DA5"/>
  </w:style>
  <w:style w:type="paragraph" w:customStyle="1" w:styleId="D1732798504F8D43AD3E10685668F6E4">
    <w:name w:val="D1732798504F8D43AD3E10685668F6E4"/>
  </w:style>
  <w:style w:type="paragraph" w:customStyle="1" w:styleId="F17FD253E0BAE54CA4A4C3EC3BBABBDC">
    <w:name w:val="F17FD253E0BAE54CA4A4C3EC3BBABBDC"/>
  </w:style>
  <w:style w:type="paragraph" w:customStyle="1" w:styleId="A8504415A523DA4EB06A8CB5195A9174">
    <w:name w:val="A8504415A523DA4EB06A8CB5195A9174"/>
  </w:style>
  <w:style w:type="paragraph" w:customStyle="1" w:styleId="C1F61DC92DB7744D91E534C5B39C169D">
    <w:name w:val="C1F61DC92DB7744D91E534C5B39C169D"/>
  </w:style>
  <w:style w:type="paragraph" w:customStyle="1" w:styleId="F97BAD82BA6A284E91482D158DF02EA5">
    <w:name w:val="F97BAD82BA6A284E91482D158DF02EA5"/>
  </w:style>
  <w:style w:type="paragraph" w:customStyle="1" w:styleId="8DE4C9714FF5434984455A162219D92D">
    <w:name w:val="8DE4C9714FF5434984455A162219D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Calendar.dotm</Template>
  <TotalTime>18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Harder</dc:creator>
  <cp:keywords/>
  <dc:description/>
  <cp:lastModifiedBy>Jeremy Harder</cp:lastModifiedBy>
  <cp:revision>4</cp:revision>
  <dcterms:created xsi:type="dcterms:W3CDTF">2012-10-08T13:24:00Z</dcterms:created>
  <dcterms:modified xsi:type="dcterms:W3CDTF">2012-10-08T13:57:00Z</dcterms:modified>
  <cp:category/>
</cp:coreProperties>
</file>